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3949" w:rsidRPr="00DC2E8A" w:rsidRDefault="009F5E4C" w:rsidP="00DC2E8A">
      <w:pPr>
        <w:pStyle w:val="Subtitle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97206392"/>
          <w:placeholder>
            <w:docPart w:val="15BCB8B159064D30A69C9353605D4DE0"/>
          </w:placeholder>
          <w:showingPlcHdr/>
          <w:text/>
        </w:sdtPr>
        <w:sdtEndPr/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Street Address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396"/>
          <w:placeholder>
            <w:docPart w:val="4DC536BEDA8644DD907118689ACA3EF2"/>
          </w:placeholder>
          <w:showingPlcHdr/>
          <w:text/>
        </w:sdtPr>
        <w:sdtEndPr/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City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7206398"/>
          <w:placeholder>
            <w:docPart w:val="6B384D02CF2D4A02AD25BDA9826551A7"/>
          </w:placeholder>
          <w:showingPlcHdr/>
          <w:text/>
        </w:sdtPr>
        <w:sdtEndPr/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State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0"/>
          <w:placeholder>
            <w:docPart w:val="6EFDC50C06FF42BBA5F5188145FFD9C2"/>
          </w:placeholder>
          <w:showingPlcHdr/>
          <w:text/>
        </w:sdtPr>
        <w:sdtEndPr/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Zip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</w:p>
    <w:p w:rsidR="00D3485A" w:rsidRDefault="009F5E4C" w:rsidP="00CE173A">
      <w:pPr>
        <w:pStyle w:val="Title"/>
        <w:shd w:val="clear" w:color="auto" w:fill="C6D9F1" w:themeFill="text2" w:themeFillTint="33"/>
      </w:pPr>
      <w:sdt>
        <w:sdtPr>
          <w:id w:val="97206406"/>
          <w:placeholder>
            <w:docPart w:val="8A8401932D7745EFBC39BDD1564F5674"/>
          </w:placeholder>
          <w:showingPlcHdr/>
          <w:text/>
        </w:sdtPr>
        <w:sdtEndPr/>
        <w:sdtContent>
          <w:r w:rsidR="00C03455">
            <w:t>[</w:t>
          </w:r>
          <w:r w:rsidR="00D3485A">
            <w:rPr>
              <w:rStyle w:val="PlaceholderText"/>
            </w:rPr>
            <w:t>First Name</w:t>
          </w:r>
          <w:r w:rsidR="00C03455">
            <w:rPr>
              <w:rStyle w:val="PlaceholderText"/>
            </w:rPr>
            <w:t>]</w:t>
          </w:r>
        </w:sdtContent>
      </w:sdt>
      <w:r w:rsidR="00D3485A">
        <w:t xml:space="preserve"> </w:t>
      </w:r>
      <w:sdt>
        <w:sdtPr>
          <w:id w:val="97206409"/>
          <w:placeholder>
            <w:docPart w:val="B2168515C2D149BC904F5004995188F5"/>
          </w:placeholder>
          <w:showingPlcHdr/>
          <w:text/>
        </w:sdtPr>
        <w:sdtEndPr/>
        <w:sdtContent>
          <w:r w:rsidR="00C03455">
            <w:t>[</w:t>
          </w:r>
          <w:r w:rsidR="00D3485A">
            <w:rPr>
              <w:rStyle w:val="PlaceholderText"/>
            </w:rPr>
            <w:t>Last Name</w:t>
          </w:r>
          <w:r w:rsidR="00C03455">
            <w:rPr>
              <w:rStyle w:val="PlaceholderText"/>
            </w:rPr>
            <w:t>]</w:t>
          </w:r>
        </w:sdtContent>
      </w:sdt>
    </w:p>
    <w:p w:rsidR="00A0046F" w:rsidRDefault="00A0046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Objective</w:t>
      </w:r>
    </w:p>
    <w:sdt>
      <w:sdtPr>
        <w:id w:val="97206423"/>
        <w:placeholder>
          <w:docPart w:val="BDA5BE3C405D4C0AAA2A393BD455B14E"/>
        </w:placeholder>
        <w:showingPlcHdr/>
        <w:text/>
      </w:sdtPr>
      <w:sdtEndPr/>
      <w:sdtContent>
        <w:p w:rsidR="00A0046F" w:rsidRPr="00AE4BEF" w:rsidRDefault="00C03455" w:rsidP="007B0895">
          <w:pPr>
            <w:pStyle w:val="ListParagraph"/>
            <w:spacing w:line="240" w:lineRule="auto"/>
          </w:pPr>
          <w:r>
            <w:t>[</w:t>
          </w:r>
          <w:r w:rsidR="00A0046F" w:rsidRPr="00AE4BEF">
            <w:rPr>
              <w:rStyle w:val="PlaceholderText"/>
              <w:color w:val="auto"/>
            </w:rPr>
            <w:t>Professional objective or interest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D3485A" w:rsidRDefault="00E730C7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Work Experience</w:t>
      </w:r>
    </w:p>
    <w:sdt>
      <w:sdtPr>
        <w:id w:val="97206411"/>
        <w:placeholder>
          <w:docPart w:val="994423ABF7D8467E8B428FA93B7C37D5"/>
        </w:placeholder>
        <w:text/>
      </w:sdtPr>
      <w:sdtEndPr/>
      <w:sdtContent>
        <w:p w:rsidR="00D3485A" w:rsidRPr="00DC2E8A" w:rsidRDefault="007157F2" w:rsidP="00E730C7">
          <w:pPr>
            <w:pStyle w:val="ListParagraph"/>
            <w:numPr>
              <w:ilvl w:val="0"/>
              <w:numId w:val="9"/>
            </w:numPr>
            <w:spacing w:line="240" w:lineRule="auto"/>
          </w:pPr>
          <w:r>
            <w:t>Work experience details</w:t>
          </w:r>
        </w:p>
      </w:sdtContent>
    </w:sdt>
    <w:sdt>
      <w:sdtPr>
        <w:id w:val="97206413"/>
        <w:placeholder>
          <w:docPart w:val="5307B9F6045946DB884CCE0857D419B6"/>
        </w:placeholder>
        <w:text/>
      </w:sdtPr>
      <w:sdtEndPr/>
      <w:sdtContent>
        <w:p w:rsidR="00D3485A" w:rsidRPr="00DC2E8A" w:rsidRDefault="007157F2" w:rsidP="00057C6A">
          <w:pPr>
            <w:pStyle w:val="ListParagraph"/>
            <w:numPr>
              <w:ilvl w:val="0"/>
              <w:numId w:val="9"/>
            </w:numPr>
            <w:spacing w:line="240" w:lineRule="auto"/>
            <w:ind w:left="450" w:firstLine="630"/>
          </w:pPr>
          <w:r>
            <w:t>Work experience details</w:t>
          </w:r>
        </w:p>
      </w:sdtContent>
    </w:sdt>
    <w:sdt>
      <w:sdtPr>
        <w:id w:val="97206415"/>
        <w:placeholder>
          <w:docPart w:val="9A8661D79BB54C3CB2E566D9B693A9B7"/>
        </w:placeholder>
        <w:text/>
      </w:sdtPr>
      <w:sdtEndPr/>
      <w:sdtContent>
        <w:p w:rsidR="00D3485A" w:rsidRPr="00DC2E8A" w:rsidRDefault="007157F2" w:rsidP="00E730C7">
          <w:pPr>
            <w:pStyle w:val="ListParagraph"/>
            <w:numPr>
              <w:ilvl w:val="0"/>
              <w:numId w:val="9"/>
            </w:numPr>
            <w:spacing w:line="240" w:lineRule="auto"/>
          </w:pPr>
          <w:r>
            <w:t>Work experience details</w:t>
          </w:r>
        </w:p>
      </w:sdtContent>
    </w:sdt>
    <w:sdt>
      <w:sdtPr>
        <w:id w:val="97206421"/>
        <w:placeholder>
          <w:docPart w:val="2425F46FC9D94DA5AEC289DA4675C2C8"/>
        </w:placeholder>
        <w:showingPlcHdr/>
        <w:text/>
      </w:sdtPr>
      <w:sdtEndPr/>
      <w:sdtContent>
        <w:p w:rsidR="00A0046F" w:rsidRPr="00DC2E8A" w:rsidRDefault="00C03455" w:rsidP="00E730C7">
          <w:pPr>
            <w:pStyle w:val="ListParagraph"/>
            <w:numPr>
              <w:ilvl w:val="0"/>
              <w:numId w:val="9"/>
            </w:numPr>
            <w:spacing w:line="240" w:lineRule="auto"/>
            <w:sectPr w:rsidR="00A0046F" w:rsidRPr="00DC2E8A" w:rsidSect="00373949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t>[</w:t>
          </w:r>
          <w:r w:rsidR="00D3485A" w:rsidRPr="00DC2E8A">
            <w:rPr>
              <w:rStyle w:val="PlaceholderText"/>
              <w:color w:val="auto"/>
            </w:rPr>
            <w:t>Professional or Personal Characteristics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9E4833" w:rsidRDefault="009E4833" w:rsidP="007157F2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 w:rsidRPr="00DC2E8A">
        <w:lastRenderedPageBreak/>
        <w:t>Education</w:t>
      </w:r>
      <w:r w:rsidR="00E730C7">
        <w:t xml:space="preserve"> Activities</w:t>
      </w:r>
    </w:p>
    <w:sdt>
      <w:sdtPr>
        <w:id w:val="97206441"/>
        <w:placeholder>
          <w:docPart w:val="D8E794D1739E40D08D8F6E28B3B1FBFE"/>
        </w:placeholder>
        <w:text/>
      </w:sdtPr>
      <w:sdtEndPr/>
      <w:sdtContent>
        <w:p w:rsidR="00057C6A" w:rsidRPr="00AE4BEF" w:rsidRDefault="00057C6A" w:rsidP="00057C6A">
          <w:pPr>
            <w:pStyle w:val="ListParagraph"/>
            <w:numPr>
              <w:ilvl w:val="0"/>
              <w:numId w:val="8"/>
            </w:numPr>
            <w:spacing w:line="240" w:lineRule="auto"/>
          </w:pPr>
          <w:r>
            <w:t>Describe activity</w:t>
          </w:r>
        </w:p>
      </w:sdtContent>
    </w:sdt>
    <w:sdt>
      <w:sdtPr>
        <w:id w:val="97206483"/>
        <w:placeholder>
          <w:docPart w:val="732C6697518943DCB416EF13604C18C8"/>
        </w:placeholder>
        <w:text/>
      </w:sdtPr>
      <w:sdtEndPr/>
      <w:sdtContent>
        <w:p w:rsidR="00057C6A" w:rsidRPr="00AE4BEF" w:rsidRDefault="00057C6A" w:rsidP="00057C6A">
          <w:pPr>
            <w:pStyle w:val="ListParagraph"/>
            <w:numPr>
              <w:ilvl w:val="0"/>
              <w:numId w:val="8"/>
            </w:numPr>
            <w:spacing w:line="240" w:lineRule="auto"/>
          </w:pPr>
          <w:r>
            <w:t>Describe activity</w:t>
          </w:r>
        </w:p>
      </w:sdtContent>
    </w:sdt>
    <w:sdt>
      <w:sdtPr>
        <w:id w:val="97206485"/>
        <w:placeholder>
          <w:docPart w:val="BCDD6CD5A88C4CC5805C7A5842ED3E43"/>
        </w:placeholder>
        <w:text/>
      </w:sdtPr>
      <w:sdtEndPr/>
      <w:sdtContent>
        <w:p w:rsidR="00057C6A" w:rsidRPr="00AE4BEF" w:rsidRDefault="00057C6A" w:rsidP="00057C6A">
          <w:pPr>
            <w:pStyle w:val="ListParagraph"/>
            <w:numPr>
              <w:ilvl w:val="0"/>
              <w:numId w:val="8"/>
            </w:numPr>
            <w:spacing w:line="240" w:lineRule="auto"/>
          </w:pPr>
          <w:r>
            <w:t>Describe activity</w:t>
          </w:r>
        </w:p>
      </w:sdtContent>
    </w:sdt>
    <w:sdt>
      <w:sdtPr>
        <w:id w:val="97206486"/>
        <w:placeholder>
          <w:docPart w:val="7A9EB439C84B47AB994CB3EEB0B85157"/>
        </w:placeholder>
        <w:text/>
      </w:sdtPr>
      <w:sdtEndPr/>
      <w:sdtContent>
        <w:p w:rsidR="009E4833" w:rsidRDefault="00057C6A" w:rsidP="00057C6A">
          <w:pPr>
            <w:pStyle w:val="ListParagraph"/>
            <w:numPr>
              <w:ilvl w:val="0"/>
              <w:numId w:val="10"/>
            </w:numPr>
            <w:spacing w:after="0" w:line="240" w:lineRule="auto"/>
            <w:sectPr w:rsidR="009E4833" w:rsidSect="009E4833">
              <w:type w:val="continuous"/>
              <w:pgSz w:w="12240" w:h="15840"/>
              <w:pgMar w:top="1440" w:right="1440" w:bottom="1440" w:left="1440" w:header="720" w:footer="720" w:gutter="0"/>
              <w:cols w:space="720"/>
            </w:sectPr>
          </w:pPr>
          <w:r>
            <w:t>Describe activity</w:t>
          </w:r>
        </w:p>
      </w:sdtContent>
    </w:sdt>
    <w:p w:rsidR="007B0895" w:rsidRDefault="007B0895" w:rsidP="00057C6A">
      <w:pPr>
        <w:spacing w:line="240" w:lineRule="auto"/>
      </w:pPr>
    </w:p>
    <w:p w:rsidR="007B0895" w:rsidRDefault="007B0895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Personal Interests</w:t>
      </w:r>
    </w:p>
    <w:sdt>
      <w:sdtPr>
        <w:id w:val="100504856"/>
        <w:placeholder>
          <w:docPart w:val="C7D6A534BB3846CF801D0B56F6981CE6"/>
        </w:placeholder>
        <w:showingPlcHdr/>
        <w:text/>
      </w:sdtPr>
      <w:sdtEndPr/>
      <w:sdtContent>
        <w:p w:rsidR="007B0895" w:rsidRPr="007B0895" w:rsidRDefault="00E65FB9" w:rsidP="00057C6A">
          <w:pPr>
            <w:pStyle w:val="ListParagraph"/>
            <w:numPr>
              <w:ilvl w:val="0"/>
              <w:numId w:val="10"/>
            </w:numPr>
            <w:spacing w:line="240" w:lineRule="auto"/>
          </w:pPr>
          <w:r>
            <w:t>[</w:t>
          </w:r>
          <w:r w:rsidR="007B0895" w:rsidRPr="007B0895">
            <w:rPr>
              <w:rStyle w:val="PlaceholderText"/>
              <w:color w:val="auto"/>
            </w:rPr>
            <w:t>Interest or Hobby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100504858"/>
        <w:placeholder>
          <w:docPart w:val="EFCE85F7211744EE97604CE67BC51C37"/>
        </w:placeholder>
        <w:showingPlcHdr/>
        <w:text/>
      </w:sdtPr>
      <w:sdtEndPr/>
      <w:sdtContent>
        <w:p w:rsidR="007B0895" w:rsidRPr="007B0895" w:rsidRDefault="00E65FB9" w:rsidP="00057C6A">
          <w:pPr>
            <w:pStyle w:val="ListParagraph"/>
            <w:numPr>
              <w:ilvl w:val="0"/>
              <w:numId w:val="10"/>
            </w:numPr>
            <w:spacing w:line="240" w:lineRule="auto"/>
          </w:pPr>
          <w:r>
            <w:t>[</w:t>
          </w:r>
          <w:r w:rsidR="007B0895" w:rsidRPr="007B0895">
            <w:rPr>
              <w:rStyle w:val="PlaceholderText"/>
              <w:color w:val="auto"/>
            </w:rPr>
            <w:t>Interest or Hobby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100504859"/>
        <w:placeholder>
          <w:docPart w:val="19045BC24CB444DFABB93B876E6F317B"/>
        </w:placeholder>
        <w:showingPlcHdr/>
        <w:text/>
      </w:sdtPr>
      <w:sdtEndPr/>
      <w:sdtContent>
        <w:p w:rsidR="007B0895" w:rsidRPr="007B0895" w:rsidRDefault="00E65FB9" w:rsidP="00057C6A">
          <w:pPr>
            <w:pStyle w:val="ListParagraph"/>
            <w:numPr>
              <w:ilvl w:val="0"/>
              <w:numId w:val="10"/>
            </w:numPr>
            <w:spacing w:line="240" w:lineRule="auto"/>
          </w:pPr>
          <w:r>
            <w:t>[</w:t>
          </w:r>
          <w:r w:rsidR="007B0895" w:rsidRPr="007B0895">
            <w:rPr>
              <w:rStyle w:val="PlaceholderText"/>
              <w:color w:val="auto"/>
            </w:rPr>
            <w:t>Interest or Hobby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100504860"/>
        <w:placeholder>
          <w:docPart w:val="8940B27416B9470C9E8C01358F49B2D2"/>
        </w:placeholder>
        <w:showingPlcHdr/>
        <w:text/>
      </w:sdtPr>
      <w:sdtEndPr/>
      <w:sdtContent>
        <w:p w:rsidR="007B0895" w:rsidRPr="007B0895" w:rsidRDefault="00E65FB9" w:rsidP="00057C6A">
          <w:pPr>
            <w:pStyle w:val="ListParagraph"/>
            <w:numPr>
              <w:ilvl w:val="0"/>
              <w:numId w:val="10"/>
            </w:numPr>
            <w:spacing w:line="240" w:lineRule="auto"/>
          </w:pPr>
          <w:r>
            <w:t>[</w:t>
          </w:r>
          <w:r w:rsidR="007B0895" w:rsidRPr="007B0895">
            <w:rPr>
              <w:rStyle w:val="PlaceholderText"/>
              <w:color w:val="auto"/>
            </w:rPr>
            <w:t>Interest or Hobby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AE4BEF" w:rsidRDefault="00AE4BE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References</w:t>
      </w:r>
    </w:p>
    <w:p w:rsidR="00CC14E8" w:rsidRPr="00057C6A" w:rsidRDefault="00AE4BEF" w:rsidP="00057C6A">
      <w:pPr>
        <w:pStyle w:val="ListParagraph"/>
      </w:pPr>
      <w:r>
        <w:t>References available upon request.</w:t>
      </w:r>
    </w:p>
    <w:sectPr w:rsidR="00CC14E8" w:rsidRPr="00057C6A" w:rsidSect="00B44D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1624A"/>
    <w:multiLevelType w:val="hybridMultilevel"/>
    <w:tmpl w:val="3E743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072AD"/>
    <w:multiLevelType w:val="hybridMultilevel"/>
    <w:tmpl w:val="B390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458C"/>
    <w:multiLevelType w:val="hybridMultilevel"/>
    <w:tmpl w:val="9BE42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FA2EC7"/>
    <w:multiLevelType w:val="hybridMultilevel"/>
    <w:tmpl w:val="D4B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C7"/>
    <w:rsid w:val="00057C6A"/>
    <w:rsid w:val="00070AD7"/>
    <w:rsid w:val="000C1202"/>
    <w:rsid w:val="000E7D85"/>
    <w:rsid w:val="00220409"/>
    <w:rsid w:val="00233961"/>
    <w:rsid w:val="003252E4"/>
    <w:rsid w:val="00373949"/>
    <w:rsid w:val="003B0BB1"/>
    <w:rsid w:val="004A00E0"/>
    <w:rsid w:val="007157F2"/>
    <w:rsid w:val="007B0895"/>
    <w:rsid w:val="009674F2"/>
    <w:rsid w:val="009E4833"/>
    <w:rsid w:val="009F5E4C"/>
    <w:rsid w:val="00A0046F"/>
    <w:rsid w:val="00AE4BEF"/>
    <w:rsid w:val="00B225FD"/>
    <w:rsid w:val="00B44D49"/>
    <w:rsid w:val="00BC1657"/>
    <w:rsid w:val="00BC35C7"/>
    <w:rsid w:val="00C03455"/>
    <w:rsid w:val="00CC14E8"/>
    <w:rsid w:val="00CE173A"/>
    <w:rsid w:val="00D3485A"/>
    <w:rsid w:val="00DA5ADF"/>
    <w:rsid w:val="00DC2E8A"/>
    <w:rsid w:val="00E65FB9"/>
    <w:rsid w:val="00E730C7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iley\AppData\Roaming\Microsoft\Templates\TP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CB8B159064D30A69C9353605D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05AE-96D2-48DC-B9C5-05E5B718B159}"/>
      </w:docPartPr>
      <w:docPartBody>
        <w:p w:rsidR="00512A85" w:rsidRDefault="00567356">
          <w:pPr>
            <w:pStyle w:val="15BCB8B159064D30A69C9353605D4DE0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Street Address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4DC536BEDA8644DD907118689ACA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D135-D553-4D09-99E7-36A01D68BEA4}"/>
      </w:docPartPr>
      <w:docPartBody>
        <w:p w:rsidR="00512A85" w:rsidRDefault="00567356">
          <w:pPr>
            <w:pStyle w:val="4DC536BEDA8644DD907118689ACA3EF2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City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6B384D02CF2D4A02AD25BDA98265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49A5-3D35-4E8F-A5AB-9F95B9628509}"/>
      </w:docPartPr>
      <w:docPartBody>
        <w:p w:rsidR="00512A85" w:rsidRDefault="00567356">
          <w:pPr>
            <w:pStyle w:val="6B384D02CF2D4A02AD25BDA9826551A7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6EFDC50C06FF42BBA5F5188145FF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FF0E-66B5-437B-A52C-15F75DEF717C}"/>
      </w:docPartPr>
      <w:docPartBody>
        <w:p w:rsidR="00512A85" w:rsidRDefault="00567356">
          <w:pPr>
            <w:pStyle w:val="6EFDC50C06FF42BBA5F5188145FFD9C2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Zip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8A8401932D7745EFBC39BDD1564F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4417-E5E8-47EC-BB03-77BB64C7D266}"/>
      </w:docPartPr>
      <w:docPartBody>
        <w:p w:rsidR="00512A85" w:rsidRDefault="00567356">
          <w:pPr>
            <w:pStyle w:val="8A8401932D7745EFBC39BDD1564F5674"/>
          </w:pPr>
          <w:r>
            <w:t>[</w:t>
          </w:r>
          <w:r>
            <w:rPr>
              <w:rStyle w:val="PlaceholderText"/>
            </w:rPr>
            <w:t>First Name]</w:t>
          </w:r>
        </w:p>
      </w:docPartBody>
    </w:docPart>
    <w:docPart>
      <w:docPartPr>
        <w:name w:val="B2168515C2D149BC904F50049951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0E7C-79F2-4D61-85CE-EA1E1C67A936}"/>
      </w:docPartPr>
      <w:docPartBody>
        <w:p w:rsidR="00512A85" w:rsidRDefault="00567356">
          <w:pPr>
            <w:pStyle w:val="B2168515C2D149BC904F5004995188F5"/>
          </w:pPr>
          <w:r>
            <w:t>[</w:t>
          </w:r>
          <w:r>
            <w:rPr>
              <w:rStyle w:val="PlaceholderText"/>
            </w:rPr>
            <w:t>Last Name]</w:t>
          </w:r>
        </w:p>
      </w:docPartBody>
    </w:docPart>
    <w:docPart>
      <w:docPartPr>
        <w:name w:val="BDA5BE3C405D4C0AAA2A393BD455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9CD9-630A-4D93-9D18-CFB5406F9E6F}"/>
      </w:docPartPr>
      <w:docPartBody>
        <w:p w:rsidR="00512A85" w:rsidRDefault="00567356">
          <w:pPr>
            <w:pStyle w:val="BDA5BE3C405D4C0AAA2A393BD455B14E"/>
          </w:pPr>
          <w:r>
            <w:t>[</w:t>
          </w:r>
          <w:r w:rsidRPr="00AE4BEF">
            <w:rPr>
              <w:rStyle w:val="PlaceholderText"/>
            </w:rPr>
            <w:t>Professional objective or interest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94423ABF7D8467E8B428FA93B7C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86A3-6C8B-4740-A9AA-F22F427896AD}"/>
      </w:docPartPr>
      <w:docPartBody>
        <w:p w:rsidR="00512A85" w:rsidRDefault="00567356">
          <w:pPr>
            <w:pStyle w:val="994423ABF7D8467E8B428FA93B7C37D5"/>
          </w:pPr>
          <w:r>
            <w:t>[</w:t>
          </w:r>
          <w:r w:rsidRPr="00DC2E8A">
            <w:rPr>
              <w:rStyle w:val="PlaceholderText"/>
            </w:rPr>
            <w:t>Current profession description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307B9F6045946DB884CCE0857D4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3FBF-41E0-40CD-9EE8-FB27B0A3CE64}"/>
      </w:docPartPr>
      <w:docPartBody>
        <w:p w:rsidR="00512A85" w:rsidRDefault="00567356">
          <w:pPr>
            <w:pStyle w:val="5307B9F6045946DB884CCE0857D419B6"/>
          </w:pPr>
          <w:r>
            <w:t>[</w:t>
          </w:r>
          <w:r w:rsidRPr="00DC2E8A">
            <w:rPr>
              <w:rStyle w:val="PlaceholderText"/>
            </w:rPr>
            <w:t>Broad or specialized expertise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A8661D79BB54C3CB2E566D9B693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22A2-005C-4F13-8AB7-989E22871DD9}"/>
      </w:docPartPr>
      <w:docPartBody>
        <w:p w:rsidR="00512A85" w:rsidRDefault="00567356">
          <w:pPr>
            <w:pStyle w:val="9A8661D79BB54C3CB2E566D9B693A9B7"/>
          </w:pPr>
          <w:r>
            <w:t>[</w:t>
          </w:r>
          <w:r w:rsidRPr="00DC2E8A">
            <w:rPr>
              <w:rStyle w:val="PlaceholderText"/>
            </w:rPr>
            <w:t>Breadth, depth, mix of skills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425F46FC9D94DA5AEC289DA467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0F42-197E-4BCE-9095-7B85B023097D}"/>
      </w:docPartPr>
      <w:docPartBody>
        <w:p w:rsidR="00512A85" w:rsidRDefault="00567356">
          <w:pPr>
            <w:pStyle w:val="2425F46FC9D94DA5AEC289DA4675C2C8"/>
          </w:pPr>
          <w:r>
            <w:t>[</w:t>
          </w:r>
          <w:r w:rsidRPr="00DC2E8A">
            <w:rPr>
              <w:rStyle w:val="PlaceholderText"/>
            </w:rPr>
            <w:t>Professional or Personal Characteristics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7D6A534BB3846CF801D0B56F698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26D9-9390-4674-8F7E-2311D77BF13E}"/>
      </w:docPartPr>
      <w:docPartBody>
        <w:p w:rsidR="00512A85" w:rsidRDefault="00567356">
          <w:pPr>
            <w:pStyle w:val="C7D6A534BB3846CF801D0B56F6981CE6"/>
          </w:pPr>
          <w:r>
            <w:t>[</w:t>
          </w:r>
          <w:r w:rsidRPr="007B0895">
            <w:rPr>
              <w:rStyle w:val="PlaceholderText"/>
            </w:rPr>
            <w:t>Interest or Hobby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FCE85F7211744EE97604CE67BC5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B282-CE3D-433D-B97C-155925790C86}"/>
      </w:docPartPr>
      <w:docPartBody>
        <w:p w:rsidR="00512A85" w:rsidRDefault="00567356">
          <w:pPr>
            <w:pStyle w:val="EFCE85F7211744EE97604CE67BC51C37"/>
          </w:pPr>
          <w:r>
            <w:t>[</w:t>
          </w:r>
          <w:r w:rsidRPr="007B0895">
            <w:rPr>
              <w:rStyle w:val="PlaceholderText"/>
            </w:rPr>
            <w:t>Interest or Hobby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9045BC24CB444DFABB93B876E6F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1AB6-2C0B-41EC-9BC3-2357BC259192}"/>
      </w:docPartPr>
      <w:docPartBody>
        <w:p w:rsidR="00512A85" w:rsidRDefault="00567356">
          <w:pPr>
            <w:pStyle w:val="19045BC24CB444DFABB93B876E6F317B"/>
          </w:pPr>
          <w:r>
            <w:t>[</w:t>
          </w:r>
          <w:r w:rsidRPr="007B0895">
            <w:rPr>
              <w:rStyle w:val="PlaceholderText"/>
            </w:rPr>
            <w:t>Interest or Hobby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940B27416B9470C9E8C01358F49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90A7-9C79-4EFF-8496-7E2A00548AC0}"/>
      </w:docPartPr>
      <w:docPartBody>
        <w:p w:rsidR="00512A85" w:rsidRDefault="00567356">
          <w:pPr>
            <w:pStyle w:val="8940B27416B9470C9E8C01358F49B2D2"/>
          </w:pPr>
          <w:r>
            <w:t>[</w:t>
          </w:r>
          <w:r w:rsidRPr="007B0895">
            <w:rPr>
              <w:rStyle w:val="PlaceholderText"/>
            </w:rPr>
            <w:t>Interest or Hobby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8E794D1739E40D08D8F6E28B3B1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B990-CFAD-4B0E-AC71-14030A063451}"/>
      </w:docPartPr>
      <w:docPartBody>
        <w:p w:rsidR="00512A85" w:rsidRDefault="00564B60" w:rsidP="00564B60">
          <w:pPr>
            <w:pStyle w:val="D8E794D1739E40D08D8F6E28B3B1FBFE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32C6697518943DCB416EF13604C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D60A-7AFE-46CE-B413-F06A4FA645D9}"/>
      </w:docPartPr>
      <w:docPartBody>
        <w:p w:rsidR="00512A85" w:rsidRDefault="00564B60" w:rsidP="00564B60">
          <w:pPr>
            <w:pStyle w:val="732C6697518943DCB416EF13604C18C8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CDD6CD5A88C4CC5805C7A5842ED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9253-C103-47F7-90FC-96126472A10E}"/>
      </w:docPartPr>
      <w:docPartBody>
        <w:p w:rsidR="00512A85" w:rsidRDefault="00564B60" w:rsidP="00564B60">
          <w:pPr>
            <w:pStyle w:val="BCDD6CD5A88C4CC5805C7A5842ED3E43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A9EB439C84B47AB994CB3EEB0B8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DB30-5C2E-441A-9318-6EE02995C703}"/>
      </w:docPartPr>
      <w:docPartBody>
        <w:p w:rsidR="00512A85" w:rsidRDefault="00564B60" w:rsidP="00564B60">
          <w:pPr>
            <w:pStyle w:val="7A9EB439C84B47AB994CB3EEB0B85157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4B60"/>
    <w:rsid w:val="00512A85"/>
    <w:rsid w:val="00564B60"/>
    <w:rsid w:val="005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B60"/>
    <w:rPr>
      <w:color w:val="808080"/>
    </w:rPr>
  </w:style>
  <w:style w:type="paragraph" w:customStyle="1" w:styleId="15BCB8B159064D30A69C9353605D4DE0">
    <w:name w:val="15BCB8B159064D30A69C9353605D4DE0"/>
    <w:rsid w:val="00512A85"/>
  </w:style>
  <w:style w:type="paragraph" w:customStyle="1" w:styleId="4DC536BEDA8644DD907118689ACA3EF2">
    <w:name w:val="4DC536BEDA8644DD907118689ACA3EF2"/>
    <w:rsid w:val="00512A85"/>
  </w:style>
  <w:style w:type="paragraph" w:customStyle="1" w:styleId="6B384D02CF2D4A02AD25BDA9826551A7">
    <w:name w:val="6B384D02CF2D4A02AD25BDA9826551A7"/>
    <w:rsid w:val="00512A85"/>
  </w:style>
  <w:style w:type="paragraph" w:customStyle="1" w:styleId="6EFDC50C06FF42BBA5F5188145FFD9C2">
    <w:name w:val="6EFDC50C06FF42BBA5F5188145FFD9C2"/>
    <w:rsid w:val="00512A85"/>
  </w:style>
  <w:style w:type="paragraph" w:customStyle="1" w:styleId="F72E7046A99345CE925FBED5A5885059">
    <w:name w:val="F72E7046A99345CE925FBED5A5885059"/>
    <w:rsid w:val="00512A85"/>
  </w:style>
  <w:style w:type="paragraph" w:customStyle="1" w:styleId="2E7CC0002D2C421EAB2DCDA65B0031EA">
    <w:name w:val="2E7CC0002D2C421EAB2DCDA65B0031EA"/>
    <w:rsid w:val="00512A85"/>
  </w:style>
  <w:style w:type="paragraph" w:customStyle="1" w:styleId="8A8401932D7745EFBC39BDD1564F5674">
    <w:name w:val="8A8401932D7745EFBC39BDD1564F5674"/>
    <w:rsid w:val="00512A85"/>
  </w:style>
  <w:style w:type="paragraph" w:customStyle="1" w:styleId="B2168515C2D149BC904F5004995188F5">
    <w:name w:val="B2168515C2D149BC904F5004995188F5"/>
    <w:rsid w:val="00512A85"/>
  </w:style>
  <w:style w:type="paragraph" w:customStyle="1" w:styleId="BDA5BE3C405D4C0AAA2A393BD455B14E">
    <w:name w:val="BDA5BE3C405D4C0AAA2A393BD455B14E"/>
    <w:rsid w:val="00512A85"/>
  </w:style>
  <w:style w:type="paragraph" w:customStyle="1" w:styleId="994423ABF7D8467E8B428FA93B7C37D5">
    <w:name w:val="994423ABF7D8467E8B428FA93B7C37D5"/>
    <w:rsid w:val="00512A85"/>
  </w:style>
  <w:style w:type="paragraph" w:customStyle="1" w:styleId="5307B9F6045946DB884CCE0857D419B6">
    <w:name w:val="5307B9F6045946DB884CCE0857D419B6"/>
    <w:rsid w:val="00512A85"/>
  </w:style>
  <w:style w:type="paragraph" w:customStyle="1" w:styleId="9A8661D79BB54C3CB2E566D9B693A9B7">
    <w:name w:val="9A8661D79BB54C3CB2E566D9B693A9B7"/>
    <w:rsid w:val="00512A85"/>
  </w:style>
  <w:style w:type="paragraph" w:customStyle="1" w:styleId="870E0A4DE2394715B97E4A9E1490969F">
    <w:name w:val="870E0A4DE2394715B97E4A9E1490969F"/>
    <w:rsid w:val="00512A85"/>
  </w:style>
  <w:style w:type="paragraph" w:customStyle="1" w:styleId="CFA2260055F84AACB2778E03A23A1B2A">
    <w:name w:val="CFA2260055F84AACB2778E03A23A1B2A"/>
    <w:rsid w:val="00512A85"/>
  </w:style>
  <w:style w:type="paragraph" w:customStyle="1" w:styleId="2425F46FC9D94DA5AEC289DA4675C2C8">
    <w:name w:val="2425F46FC9D94DA5AEC289DA4675C2C8"/>
    <w:rsid w:val="00512A85"/>
  </w:style>
  <w:style w:type="paragraph" w:customStyle="1" w:styleId="53BFEE88BB334CD999F6EDFFE1DEE527">
    <w:name w:val="53BFEE88BB334CD999F6EDFFE1DEE527"/>
    <w:rsid w:val="00512A85"/>
  </w:style>
  <w:style w:type="paragraph" w:customStyle="1" w:styleId="C5B3201A2C0243798849AB98F0E074F2">
    <w:name w:val="C5B3201A2C0243798849AB98F0E074F2"/>
    <w:rsid w:val="00512A85"/>
  </w:style>
  <w:style w:type="paragraph" w:customStyle="1" w:styleId="017B83BAA73047DC8B59884BBCCADFAB">
    <w:name w:val="017B83BAA73047DC8B59884BBCCADFAB"/>
    <w:rsid w:val="00512A85"/>
  </w:style>
  <w:style w:type="paragraph" w:customStyle="1" w:styleId="70FBAF0DEC5742449C90AC204CFB90F5">
    <w:name w:val="70FBAF0DEC5742449C90AC204CFB90F5"/>
    <w:rsid w:val="00512A85"/>
  </w:style>
  <w:style w:type="paragraph" w:customStyle="1" w:styleId="22791791D488456EABF356311671274C">
    <w:name w:val="22791791D488456EABF356311671274C"/>
    <w:rsid w:val="00512A85"/>
  </w:style>
  <w:style w:type="paragraph" w:customStyle="1" w:styleId="800A4647596C458599ABFD3B2ED22114">
    <w:name w:val="800A4647596C458599ABFD3B2ED22114"/>
    <w:rsid w:val="00512A85"/>
  </w:style>
  <w:style w:type="paragraph" w:customStyle="1" w:styleId="6A80D5F886ED4ABEB1356BCC20FBD999">
    <w:name w:val="6A80D5F886ED4ABEB1356BCC20FBD999"/>
    <w:rsid w:val="00512A85"/>
  </w:style>
  <w:style w:type="paragraph" w:customStyle="1" w:styleId="68FAF8C80783430785A61567EC5BB1B3">
    <w:name w:val="68FAF8C80783430785A61567EC5BB1B3"/>
    <w:rsid w:val="00512A85"/>
  </w:style>
  <w:style w:type="paragraph" w:customStyle="1" w:styleId="145CC415EC5C4A12B7B96A9D0CAEFA41">
    <w:name w:val="145CC415EC5C4A12B7B96A9D0CAEFA41"/>
    <w:rsid w:val="00512A85"/>
  </w:style>
  <w:style w:type="paragraph" w:customStyle="1" w:styleId="97063966AB9A4224A5B5647CA4FC6983">
    <w:name w:val="97063966AB9A4224A5B5647CA4FC6983"/>
    <w:rsid w:val="00512A85"/>
  </w:style>
  <w:style w:type="paragraph" w:customStyle="1" w:styleId="8B49DA355A3E42D38CECB741BDAD9F4C">
    <w:name w:val="8B49DA355A3E42D38CECB741BDAD9F4C"/>
    <w:rsid w:val="00512A85"/>
  </w:style>
  <w:style w:type="paragraph" w:customStyle="1" w:styleId="75D27F6E476149F79CDDB82B59A686A5">
    <w:name w:val="75D27F6E476149F79CDDB82B59A686A5"/>
    <w:rsid w:val="00512A85"/>
  </w:style>
  <w:style w:type="paragraph" w:customStyle="1" w:styleId="D89BA0CADC1C4E4F8CC95084988FE7FA">
    <w:name w:val="D89BA0CADC1C4E4F8CC95084988FE7FA"/>
    <w:rsid w:val="00512A85"/>
  </w:style>
  <w:style w:type="paragraph" w:customStyle="1" w:styleId="332F4A5BAB06403E8919A207683D155F">
    <w:name w:val="332F4A5BAB06403E8919A207683D155F"/>
    <w:rsid w:val="00512A85"/>
  </w:style>
  <w:style w:type="paragraph" w:customStyle="1" w:styleId="4CFA8D0A476F439A9A0D411E4A0CB1F2">
    <w:name w:val="4CFA8D0A476F439A9A0D411E4A0CB1F2"/>
    <w:rsid w:val="00512A85"/>
  </w:style>
  <w:style w:type="paragraph" w:customStyle="1" w:styleId="9E2067B3428A49D0B20DAFDA3147B0DA">
    <w:name w:val="9E2067B3428A49D0B20DAFDA3147B0DA"/>
    <w:rsid w:val="00512A85"/>
  </w:style>
  <w:style w:type="paragraph" w:customStyle="1" w:styleId="B7D1C453CDFC46959D8F3070E9FF8BC3">
    <w:name w:val="B7D1C453CDFC46959D8F3070E9FF8BC3"/>
    <w:rsid w:val="00512A85"/>
  </w:style>
  <w:style w:type="paragraph" w:customStyle="1" w:styleId="39F27FB22AE14206A3800B2930333B7A">
    <w:name w:val="39F27FB22AE14206A3800B2930333B7A"/>
    <w:rsid w:val="00512A85"/>
  </w:style>
  <w:style w:type="paragraph" w:customStyle="1" w:styleId="22F68B4F9C3E468F98780545E47CA50F">
    <w:name w:val="22F68B4F9C3E468F98780545E47CA50F"/>
    <w:rsid w:val="00512A85"/>
  </w:style>
  <w:style w:type="paragraph" w:customStyle="1" w:styleId="B0FB51CC722C41949B91ED349990B945">
    <w:name w:val="B0FB51CC722C41949B91ED349990B945"/>
    <w:rsid w:val="00512A85"/>
  </w:style>
  <w:style w:type="paragraph" w:customStyle="1" w:styleId="F249CC863F9441EC842D811285A8FD3F">
    <w:name w:val="F249CC863F9441EC842D811285A8FD3F"/>
    <w:rsid w:val="00512A85"/>
  </w:style>
  <w:style w:type="paragraph" w:customStyle="1" w:styleId="26770220B8BF49F5A6FCAA43AF9B34F2">
    <w:name w:val="26770220B8BF49F5A6FCAA43AF9B34F2"/>
    <w:rsid w:val="00512A85"/>
  </w:style>
  <w:style w:type="paragraph" w:customStyle="1" w:styleId="0AD2D830A7FF449BA6F65085AD9E343D">
    <w:name w:val="0AD2D830A7FF449BA6F65085AD9E343D"/>
    <w:rsid w:val="00512A85"/>
  </w:style>
  <w:style w:type="paragraph" w:customStyle="1" w:styleId="163A5D19208C4554AEE0E59AEB16CF36">
    <w:name w:val="163A5D19208C4554AEE0E59AEB16CF36"/>
    <w:rsid w:val="00512A85"/>
  </w:style>
  <w:style w:type="paragraph" w:customStyle="1" w:styleId="0E385DE9AB1A4D549E30941ECD1050B3">
    <w:name w:val="0E385DE9AB1A4D549E30941ECD1050B3"/>
    <w:rsid w:val="00512A85"/>
  </w:style>
  <w:style w:type="paragraph" w:customStyle="1" w:styleId="6E5DB7F4395F4E9EA7FDCEEB3909E180">
    <w:name w:val="6E5DB7F4395F4E9EA7FDCEEB3909E180"/>
    <w:rsid w:val="00512A85"/>
  </w:style>
  <w:style w:type="paragraph" w:customStyle="1" w:styleId="AB3BC45AF06D474DAD478488C2CC5E1A">
    <w:name w:val="AB3BC45AF06D474DAD478488C2CC5E1A"/>
    <w:rsid w:val="00512A85"/>
  </w:style>
  <w:style w:type="paragraph" w:customStyle="1" w:styleId="3AF5DDFA503C403E8B48DCBF912EDB79">
    <w:name w:val="3AF5DDFA503C403E8B48DCBF912EDB79"/>
    <w:rsid w:val="00512A85"/>
  </w:style>
  <w:style w:type="paragraph" w:customStyle="1" w:styleId="002A1ACBCF7A4E0E8A63D627AE695C95">
    <w:name w:val="002A1ACBCF7A4E0E8A63D627AE695C95"/>
    <w:rsid w:val="00512A85"/>
  </w:style>
  <w:style w:type="paragraph" w:customStyle="1" w:styleId="12CB3F0CB1A04C38A5691BA076523CCF">
    <w:name w:val="12CB3F0CB1A04C38A5691BA076523CCF"/>
    <w:rsid w:val="00512A85"/>
  </w:style>
  <w:style w:type="paragraph" w:customStyle="1" w:styleId="B2DF75445CA9404DA28CAFA098981F3F">
    <w:name w:val="B2DF75445CA9404DA28CAFA098981F3F"/>
    <w:rsid w:val="00512A85"/>
  </w:style>
  <w:style w:type="paragraph" w:customStyle="1" w:styleId="9F39577EB82242D583C0D6008175C128">
    <w:name w:val="9F39577EB82242D583C0D6008175C128"/>
    <w:rsid w:val="00512A85"/>
  </w:style>
  <w:style w:type="paragraph" w:customStyle="1" w:styleId="F5A9B0B4F7F8457CB2B2B975B973DD1E">
    <w:name w:val="F5A9B0B4F7F8457CB2B2B975B973DD1E"/>
    <w:rsid w:val="00512A85"/>
  </w:style>
  <w:style w:type="paragraph" w:customStyle="1" w:styleId="D4DCB9519ABB4321BE6ABB5A6C5E001C">
    <w:name w:val="D4DCB9519ABB4321BE6ABB5A6C5E001C"/>
    <w:rsid w:val="00512A85"/>
  </w:style>
  <w:style w:type="paragraph" w:customStyle="1" w:styleId="B32944EC4C1942DA922AF1A598C9BA2D">
    <w:name w:val="B32944EC4C1942DA922AF1A598C9BA2D"/>
    <w:rsid w:val="00512A85"/>
  </w:style>
  <w:style w:type="paragraph" w:customStyle="1" w:styleId="8BC29B32CDEA40A1A566C6FAE0ED1DB7">
    <w:name w:val="8BC29B32CDEA40A1A566C6FAE0ED1DB7"/>
    <w:rsid w:val="00512A85"/>
  </w:style>
  <w:style w:type="paragraph" w:customStyle="1" w:styleId="B432D1FC8CC94F6A85F3729700D6484D">
    <w:name w:val="B432D1FC8CC94F6A85F3729700D6484D"/>
    <w:rsid w:val="00512A85"/>
  </w:style>
  <w:style w:type="paragraph" w:customStyle="1" w:styleId="1D6B53A665DE437B84B6A132B4D06883">
    <w:name w:val="1D6B53A665DE437B84B6A132B4D06883"/>
    <w:rsid w:val="00512A85"/>
  </w:style>
  <w:style w:type="paragraph" w:customStyle="1" w:styleId="9770BEB3024943878DA020F16EBE7899">
    <w:name w:val="9770BEB3024943878DA020F16EBE7899"/>
    <w:rsid w:val="00512A85"/>
  </w:style>
  <w:style w:type="paragraph" w:customStyle="1" w:styleId="E1B5270D69F54536A7815A757F4972DB">
    <w:name w:val="E1B5270D69F54536A7815A757F4972DB"/>
    <w:rsid w:val="00512A85"/>
  </w:style>
  <w:style w:type="paragraph" w:customStyle="1" w:styleId="F8B24D0742CE4FFEBE12941F8C255816">
    <w:name w:val="F8B24D0742CE4FFEBE12941F8C255816"/>
    <w:rsid w:val="00512A85"/>
  </w:style>
  <w:style w:type="paragraph" w:customStyle="1" w:styleId="A51E52C271644CE48BE2396E23AE03F2">
    <w:name w:val="A51E52C271644CE48BE2396E23AE03F2"/>
    <w:rsid w:val="00512A85"/>
  </w:style>
  <w:style w:type="paragraph" w:customStyle="1" w:styleId="17432104820E42E69B1B669C495B29A4">
    <w:name w:val="17432104820E42E69B1B669C495B29A4"/>
    <w:rsid w:val="00512A85"/>
  </w:style>
  <w:style w:type="character" w:styleId="Strong">
    <w:name w:val="Strong"/>
    <w:basedOn w:val="DefaultParagraphFont"/>
    <w:uiPriority w:val="22"/>
    <w:qFormat/>
    <w:rsid w:val="00512A85"/>
    <w:rPr>
      <w:b/>
      <w:bCs/>
    </w:rPr>
  </w:style>
  <w:style w:type="paragraph" w:customStyle="1" w:styleId="E4FC7DCD16744C16B0944475BB2C81FD">
    <w:name w:val="E4FC7DCD16744C16B0944475BB2C81FD"/>
    <w:rsid w:val="00512A85"/>
  </w:style>
  <w:style w:type="paragraph" w:customStyle="1" w:styleId="E6484ECD8FD145CD8E4F6892503097D2">
    <w:name w:val="E6484ECD8FD145CD8E4F6892503097D2"/>
    <w:rsid w:val="00512A85"/>
  </w:style>
  <w:style w:type="paragraph" w:customStyle="1" w:styleId="FA2E21F70469442A9A55FB8075F21560">
    <w:name w:val="FA2E21F70469442A9A55FB8075F21560"/>
    <w:rsid w:val="00512A85"/>
  </w:style>
  <w:style w:type="paragraph" w:customStyle="1" w:styleId="F45E2128CBA445208C354F7AA6025578">
    <w:name w:val="F45E2128CBA445208C354F7AA6025578"/>
    <w:rsid w:val="00512A85"/>
  </w:style>
  <w:style w:type="paragraph" w:customStyle="1" w:styleId="6E30FFD7708F49C1994D869040C670F2">
    <w:name w:val="6E30FFD7708F49C1994D869040C670F2"/>
    <w:rsid w:val="00512A85"/>
  </w:style>
  <w:style w:type="paragraph" w:customStyle="1" w:styleId="9C785F82666741DBACE85D0B7DB4F26E">
    <w:name w:val="9C785F82666741DBACE85D0B7DB4F26E"/>
    <w:rsid w:val="00512A85"/>
  </w:style>
  <w:style w:type="paragraph" w:customStyle="1" w:styleId="C8C2C507D2854DFDB6F6ADF29C69AF29">
    <w:name w:val="C8C2C507D2854DFDB6F6ADF29C69AF29"/>
    <w:rsid w:val="00512A85"/>
  </w:style>
  <w:style w:type="paragraph" w:customStyle="1" w:styleId="1325561E753E4FFE8EDAEA8302C47989">
    <w:name w:val="1325561E753E4FFE8EDAEA8302C47989"/>
    <w:rsid w:val="00512A85"/>
  </w:style>
  <w:style w:type="paragraph" w:customStyle="1" w:styleId="AD0FE64183374DAFBA6D10B3E935EB95">
    <w:name w:val="AD0FE64183374DAFBA6D10B3E935EB95"/>
    <w:rsid w:val="00512A85"/>
  </w:style>
  <w:style w:type="paragraph" w:customStyle="1" w:styleId="C7EBD5C5AEF14596BCE0A9FFC46C6B48">
    <w:name w:val="C7EBD5C5AEF14596BCE0A9FFC46C6B48"/>
    <w:rsid w:val="00512A85"/>
  </w:style>
  <w:style w:type="paragraph" w:customStyle="1" w:styleId="928FA6F140C948CC9FD9D3FBA5A51737">
    <w:name w:val="928FA6F140C948CC9FD9D3FBA5A51737"/>
    <w:rsid w:val="00512A85"/>
  </w:style>
  <w:style w:type="paragraph" w:customStyle="1" w:styleId="7259B219DEC648C69B983D580DDEA521">
    <w:name w:val="7259B219DEC648C69B983D580DDEA521"/>
    <w:rsid w:val="00512A85"/>
  </w:style>
  <w:style w:type="paragraph" w:customStyle="1" w:styleId="267635B33B8E4C4DA7E4DFBDE9E6B6D6">
    <w:name w:val="267635B33B8E4C4DA7E4DFBDE9E6B6D6"/>
    <w:rsid w:val="00512A85"/>
  </w:style>
  <w:style w:type="paragraph" w:customStyle="1" w:styleId="E017B519237B42C8A858829B989CF581">
    <w:name w:val="E017B519237B42C8A858829B989CF581"/>
    <w:rsid w:val="00512A85"/>
  </w:style>
  <w:style w:type="paragraph" w:customStyle="1" w:styleId="C8F451C3372E4B16B472F82AC0C95AF4">
    <w:name w:val="C8F451C3372E4B16B472F82AC0C95AF4"/>
    <w:rsid w:val="00512A85"/>
  </w:style>
  <w:style w:type="paragraph" w:customStyle="1" w:styleId="8D6830772C8140308DDDAD7E37E8FAE8">
    <w:name w:val="8D6830772C8140308DDDAD7E37E8FAE8"/>
    <w:rsid w:val="00512A85"/>
  </w:style>
  <w:style w:type="paragraph" w:customStyle="1" w:styleId="02E9C37AD78E415B86E7C55CB748D6D1">
    <w:name w:val="02E9C37AD78E415B86E7C55CB748D6D1"/>
    <w:rsid w:val="00512A85"/>
  </w:style>
  <w:style w:type="paragraph" w:customStyle="1" w:styleId="9B71E5DC8D22440F9ED22F44524EEF9E">
    <w:name w:val="9B71E5DC8D22440F9ED22F44524EEF9E"/>
    <w:rsid w:val="00512A85"/>
  </w:style>
  <w:style w:type="paragraph" w:customStyle="1" w:styleId="01630BE32DC24B14BF5B8ED944D069FE">
    <w:name w:val="01630BE32DC24B14BF5B8ED944D069FE"/>
    <w:rsid w:val="00512A85"/>
  </w:style>
  <w:style w:type="paragraph" w:customStyle="1" w:styleId="963BB68353AB4B0899E4EB50B37657BA">
    <w:name w:val="963BB68353AB4B0899E4EB50B37657BA"/>
    <w:rsid w:val="00512A85"/>
  </w:style>
  <w:style w:type="paragraph" w:customStyle="1" w:styleId="681BCAD43E934C92A4672EDE99F96811">
    <w:name w:val="681BCAD43E934C92A4672EDE99F96811"/>
    <w:rsid w:val="00512A85"/>
  </w:style>
  <w:style w:type="paragraph" w:customStyle="1" w:styleId="CA61EE2010B64571A1EB2D50ABF75BF1">
    <w:name w:val="CA61EE2010B64571A1EB2D50ABF75BF1"/>
    <w:rsid w:val="00512A85"/>
  </w:style>
  <w:style w:type="paragraph" w:customStyle="1" w:styleId="A30CBEB1351B412EBD14B221FF15AD63">
    <w:name w:val="A30CBEB1351B412EBD14B221FF15AD63"/>
    <w:rsid w:val="00512A85"/>
  </w:style>
  <w:style w:type="paragraph" w:customStyle="1" w:styleId="3F4A0E880A6B4571B5954E116C93AE48">
    <w:name w:val="3F4A0E880A6B4571B5954E116C93AE48"/>
    <w:rsid w:val="00512A85"/>
  </w:style>
  <w:style w:type="paragraph" w:customStyle="1" w:styleId="4B8EBDEF0E8C4F4EB536738A4D7ECB2F">
    <w:name w:val="4B8EBDEF0E8C4F4EB536738A4D7ECB2F"/>
    <w:rsid w:val="00512A85"/>
  </w:style>
  <w:style w:type="paragraph" w:customStyle="1" w:styleId="FF3320D696634F9B8685838007F8669C">
    <w:name w:val="FF3320D696634F9B8685838007F8669C"/>
    <w:rsid w:val="00512A85"/>
  </w:style>
  <w:style w:type="paragraph" w:customStyle="1" w:styleId="E95E6E839540464F8BB45AEF83BBFFD7">
    <w:name w:val="E95E6E839540464F8BB45AEF83BBFFD7"/>
    <w:rsid w:val="00512A85"/>
  </w:style>
  <w:style w:type="paragraph" w:customStyle="1" w:styleId="B96B6624E09E4274A2ABF6DAC79A377F">
    <w:name w:val="B96B6624E09E4274A2ABF6DAC79A377F"/>
    <w:rsid w:val="00512A85"/>
  </w:style>
  <w:style w:type="paragraph" w:customStyle="1" w:styleId="FA8F32E6848E4847BD7E86F04541AC8D">
    <w:name w:val="FA8F32E6848E4847BD7E86F04541AC8D"/>
    <w:rsid w:val="00512A85"/>
  </w:style>
  <w:style w:type="paragraph" w:customStyle="1" w:styleId="CE295E256DDB43DD91AD7A17990C09BD">
    <w:name w:val="CE295E256DDB43DD91AD7A17990C09BD"/>
    <w:rsid w:val="00512A85"/>
  </w:style>
  <w:style w:type="paragraph" w:customStyle="1" w:styleId="BE1A7947A1244B989C74873153FED488">
    <w:name w:val="BE1A7947A1244B989C74873153FED488"/>
    <w:rsid w:val="00512A85"/>
  </w:style>
  <w:style w:type="paragraph" w:customStyle="1" w:styleId="20EB043E2B084301A73BB65B42A3FD06">
    <w:name w:val="20EB043E2B084301A73BB65B42A3FD06"/>
    <w:rsid w:val="00512A85"/>
  </w:style>
  <w:style w:type="paragraph" w:customStyle="1" w:styleId="C7D6A534BB3846CF801D0B56F6981CE6">
    <w:name w:val="C7D6A534BB3846CF801D0B56F6981CE6"/>
    <w:rsid w:val="00512A85"/>
  </w:style>
  <w:style w:type="paragraph" w:customStyle="1" w:styleId="EFCE85F7211744EE97604CE67BC51C37">
    <w:name w:val="EFCE85F7211744EE97604CE67BC51C37"/>
    <w:rsid w:val="00512A85"/>
  </w:style>
  <w:style w:type="paragraph" w:customStyle="1" w:styleId="19045BC24CB444DFABB93B876E6F317B">
    <w:name w:val="19045BC24CB444DFABB93B876E6F317B"/>
    <w:rsid w:val="00512A85"/>
  </w:style>
  <w:style w:type="paragraph" w:customStyle="1" w:styleId="8940B27416B9470C9E8C01358F49B2D2">
    <w:name w:val="8940B27416B9470C9E8C01358F49B2D2"/>
    <w:rsid w:val="00512A85"/>
  </w:style>
  <w:style w:type="paragraph" w:customStyle="1" w:styleId="6BA33F9AA7DD4DEEA5CFDA1EF2B3E263">
    <w:name w:val="6BA33F9AA7DD4DEEA5CFDA1EF2B3E263"/>
    <w:rsid w:val="00512A85"/>
  </w:style>
  <w:style w:type="paragraph" w:customStyle="1" w:styleId="EE2A0C668A624D6DA840ADC99FD26379">
    <w:name w:val="EE2A0C668A624D6DA840ADC99FD26379"/>
    <w:rsid w:val="00512A85"/>
  </w:style>
  <w:style w:type="paragraph" w:customStyle="1" w:styleId="F2EC263B45644E2FA18E4E093FD9A702">
    <w:name w:val="F2EC263B45644E2FA18E4E093FD9A702"/>
    <w:rsid w:val="00512A85"/>
  </w:style>
  <w:style w:type="paragraph" w:customStyle="1" w:styleId="52295D8BEF5F44028C39DBDA6DDE5D32">
    <w:name w:val="52295D8BEF5F44028C39DBDA6DDE5D32"/>
    <w:rsid w:val="00512A85"/>
  </w:style>
  <w:style w:type="paragraph" w:customStyle="1" w:styleId="0927CC2123AF4B3595FBB662AB52D685">
    <w:name w:val="0927CC2123AF4B3595FBB662AB52D685"/>
    <w:rsid w:val="00512A85"/>
  </w:style>
  <w:style w:type="paragraph" w:customStyle="1" w:styleId="E8908E98531549CFA4E53EC8EF922296">
    <w:name w:val="E8908E98531549CFA4E53EC8EF922296"/>
    <w:rsid w:val="00512A85"/>
  </w:style>
  <w:style w:type="paragraph" w:customStyle="1" w:styleId="E3641705A6834B6DA28260252E28796A">
    <w:name w:val="E3641705A6834B6DA28260252E28796A"/>
    <w:rsid w:val="00512A85"/>
  </w:style>
  <w:style w:type="paragraph" w:customStyle="1" w:styleId="A4A60914A4114189B01F4F7B03AA6C76">
    <w:name w:val="A4A60914A4114189B01F4F7B03AA6C76"/>
    <w:rsid w:val="00512A85"/>
  </w:style>
  <w:style w:type="paragraph" w:customStyle="1" w:styleId="1E04B49B15BD4BA49D33D9EFCBBA0027">
    <w:name w:val="1E04B49B15BD4BA49D33D9EFCBBA0027"/>
    <w:rsid w:val="00564B60"/>
  </w:style>
  <w:style w:type="paragraph" w:customStyle="1" w:styleId="568C731A39284AD2B90404A9AB061764">
    <w:name w:val="568C731A39284AD2B90404A9AB061764"/>
    <w:rsid w:val="00564B60"/>
  </w:style>
  <w:style w:type="paragraph" w:customStyle="1" w:styleId="D95680B121554FF899D497D038FF8131">
    <w:name w:val="D95680B121554FF899D497D038FF8131"/>
    <w:rsid w:val="00564B60"/>
  </w:style>
  <w:style w:type="paragraph" w:customStyle="1" w:styleId="D51974C2DD5843EB827304807391A1B4">
    <w:name w:val="D51974C2DD5843EB827304807391A1B4"/>
    <w:rsid w:val="00564B60"/>
  </w:style>
  <w:style w:type="paragraph" w:customStyle="1" w:styleId="FC6024F8E85D45BE99F511E720859FDA">
    <w:name w:val="FC6024F8E85D45BE99F511E720859FDA"/>
    <w:rsid w:val="00564B60"/>
  </w:style>
  <w:style w:type="paragraph" w:customStyle="1" w:styleId="6931985E2ECA4CEDBB8724172B96AB3D">
    <w:name w:val="6931985E2ECA4CEDBB8724172B96AB3D"/>
    <w:rsid w:val="00564B60"/>
  </w:style>
  <w:style w:type="paragraph" w:customStyle="1" w:styleId="73F08FDDF5CE49728FDB314CFD722BCC">
    <w:name w:val="73F08FDDF5CE49728FDB314CFD722BCC"/>
    <w:rsid w:val="00564B60"/>
  </w:style>
  <w:style w:type="paragraph" w:customStyle="1" w:styleId="A55E6F2DB6594AE0BF6FF682C30B565E">
    <w:name w:val="A55E6F2DB6594AE0BF6FF682C30B565E"/>
    <w:rsid w:val="00564B60"/>
  </w:style>
  <w:style w:type="paragraph" w:customStyle="1" w:styleId="D8E794D1739E40D08D8F6E28B3B1FBFE">
    <w:name w:val="D8E794D1739E40D08D8F6E28B3B1FBFE"/>
    <w:rsid w:val="00564B60"/>
  </w:style>
  <w:style w:type="paragraph" w:customStyle="1" w:styleId="732C6697518943DCB416EF13604C18C8">
    <w:name w:val="732C6697518943DCB416EF13604C18C8"/>
    <w:rsid w:val="00564B60"/>
  </w:style>
  <w:style w:type="paragraph" w:customStyle="1" w:styleId="BCDD6CD5A88C4CC5805C7A5842ED3E43">
    <w:name w:val="BCDD6CD5A88C4CC5805C7A5842ED3E43"/>
    <w:rsid w:val="00564B60"/>
  </w:style>
  <w:style w:type="paragraph" w:customStyle="1" w:styleId="7A9EB439C84B47AB994CB3EEB0B85157">
    <w:name w:val="7A9EB439C84B47AB994CB3EEB0B85157"/>
    <w:rsid w:val="00564B60"/>
  </w:style>
  <w:style w:type="paragraph" w:customStyle="1" w:styleId="2C91613B6C814F0BBB5C21C90B975A2B">
    <w:name w:val="2C91613B6C814F0BBB5C21C90B975A2B"/>
    <w:rsid w:val="00564B60"/>
  </w:style>
  <w:style w:type="paragraph" w:customStyle="1" w:styleId="97FB79D84F884C0F83B0027605168420">
    <w:name w:val="97FB79D84F884C0F83B0027605168420"/>
    <w:rsid w:val="00564B60"/>
  </w:style>
  <w:style w:type="paragraph" w:customStyle="1" w:styleId="D3463854A1954C03B90537654D4211D8">
    <w:name w:val="D3463854A1954C03B90537654D4211D8"/>
    <w:rsid w:val="00564B60"/>
  </w:style>
  <w:style w:type="paragraph" w:customStyle="1" w:styleId="5849A2B254F74E688C481B3B66E6691A">
    <w:name w:val="5849A2B254F74E688C481B3B66E6691A"/>
    <w:rsid w:val="00564B60"/>
  </w:style>
  <w:style w:type="paragraph" w:customStyle="1" w:styleId="F4A0438618B6465889057E032B7A8E86">
    <w:name w:val="F4A0438618B6465889057E032B7A8E86"/>
    <w:rsid w:val="00564B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88A5BC30-E676-4EB7-AA78-A9C63438A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4F406-44E0-42E6-8AFC-A2EC6656AA1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TP030001984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 Ferguson</cp:lastModifiedBy>
  <cp:revision>2</cp:revision>
  <dcterms:created xsi:type="dcterms:W3CDTF">2012-04-02T19:54:00Z</dcterms:created>
  <dcterms:modified xsi:type="dcterms:W3CDTF">2012-04-02T19:54:00Z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